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84" w:rsidRDefault="00967A97">
      <w:pPr>
        <w:spacing w:after="0"/>
        <w:ind w:left="49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314071</wp:posOffset>
            </wp:positionH>
            <wp:positionV relativeFrom="paragraph">
              <wp:posOffset>-319528</wp:posOffset>
            </wp:positionV>
            <wp:extent cx="1469390" cy="887095"/>
            <wp:effectExtent l="0" t="0" r="0" b="0"/>
            <wp:wrapSquare wrapText="bothSides"/>
            <wp:docPr id="446" name="Picture 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color w:val="0000FF"/>
        </w:rPr>
        <w:t>SOUTHERN EDUCATION AND LIBRARY BOARD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7184" w:rsidRDefault="00967A97">
      <w:pPr>
        <w:spacing w:after="113"/>
        <w:ind w:left="495"/>
        <w:jc w:val="center"/>
      </w:pPr>
      <w:r>
        <w:rPr>
          <w:rFonts w:ascii="Comic Sans MS" w:eastAsia="Comic Sans MS" w:hAnsi="Comic Sans MS" w:cs="Comic Sans MS"/>
          <w:b/>
          <w:color w:val="0000FF"/>
          <w:sz w:val="16"/>
        </w:rPr>
        <w:t xml:space="preserve"> </w:t>
      </w:r>
    </w:p>
    <w:p w:rsidR="001E7184" w:rsidRDefault="00967A97">
      <w:pPr>
        <w:spacing w:after="0"/>
        <w:ind w:left="49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8227441</wp:posOffset>
            </wp:positionH>
            <wp:positionV relativeFrom="paragraph">
              <wp:posOffset>-686952</wp:posOffset>
            </wp:positionV>
            <wp:extent cx="1169035" cy="874395"/>
            <wp:effectExtent l="0" t="0" r="0" b="0"/>
            <wp:wrapNone/>
            <wp:docPr id="448" name="Picture 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color w:val="0000FF"/>
          <w:sz w:val="28"/>
        </w:rPr>
        <w:t xml:space="preserve">WOODS PRIMARY SCHOOL MEALS KITCHEN                             </w:t>
      </w:r>
    </w:p>
    <w:tbl>
      <w:tblPr>
        <w:tblStyle w:val="TableGrid"/>
        <w:tblW w:w="14709" w:type="dxa"/>
        <w:tblInd w:w="641" w:type="dxa"/>
        <w:tblCellMar>
          <w:top w:w="1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009"/>
        <w:gridCol w:w="3139"/>
        <w:gridCol w:w="3461"/>
        <w:gridCol w:w="3605"/>
        <w:gridCol w:w="3495"/>
      </w:tblGrid>
      <w:tr w:rsidR="001E7184">
        <w:trPr>
          <w:trHeight w:val="6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52" w:right="38"/>
              <w:jc w:val="center"/>
            </w:pPr>
            <w:r>
              <w:rPr>
                <w:b/>
              </w:rPr>
              <w:t xml:space="preserve">Week commencing 31/08/2020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67" w:right="256"/>
              <w:jc w:val="center"/>
            </w:pPr>
            <w:r>
              <w:rPr>
                <w:b/>
              </w:rPr>
              <w:t xml:space="preserve">Week commencing 7/09/2020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54" w:right="242"/>
              <w:jc w:val="center"/>
            </w:pPr>
            <w:r>
              <w:rPr>
                <w:b/>
              </w:rPr>
              <w:t xml:space="preserve">Week commencing: 14/09/2020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28" w:right="218"/>
              <w:jc w:val="center"/>
            </w:pPr>
            <w:r>
              <w:rPr>
                <w:b/>
              </w:rPr>
              <w:t xml:space="preserve">Week commencing 21/09/2020 </w:t>
            </w:r>
          </w:p>
        </w:tc>
      </w:tr>
      <w:tr w:rsidR="001E7184">
        <w:trPr>
          <w:trHeight w:val="16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E7184" w:rsidRDefault="00967A97">
            <w:pPr>
              <w:spacing w:after="129"/>
            </w:pPr>
            <w:r>
              <w:rPr>
                <w:b/>
                <w:sz w:val="10"/>
              </w:rPr>
              <w:t xml:space="preserve"> </w:t>
            </w:r>
          </w:p>
          <w:p w:rsidR="001E7184" w:rsidRDefault="00967A97">
            <w:pPr>
              <w:spacing w:after="0"/>
              <w:ind w:left="130"/>
            </w:pPr>
            <w:r>
              <w:rPr>
                <w:b/>
                <w:sz w:val="24"/>
              </w:rPr>
              <w:t xml:space="preserve">MON </w:t>
            </w:r>
          </w:p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  <w:p w:rsidR="001E7184" w:rsidRDefault="00967A9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BANK HOLIDAY </w:t>
            </w:r>
          </w:p>
          <w:p w:rsidR="001E7184" w:rsidRDefault="00967A9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SCHOOL CLOSED </w:t>
            </w:r>
          </w:p>
          <w:p w:rsidR="001E7184" w:rsidRDefault="00967A9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Chicken curry/ boiled rice &amp; naan bread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Bun /fruit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 w:line="242" w:lineRule="auto"/>
              <w:ind w:right="807"/>
              <w:jc w:val="both"/>
            </w:pPr>
            <w:r>
              <w:rPr>
                <w:sz w:val="20"/>
              </w:rPr>
              <w:t xml:space="preserve">Stuffed sausage &amp; bacon/ mixed veg/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Mashed potato / gravy/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Bread slices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Flake meal biscuit &amp; custard 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 w:line="242" w:lineRule="auto"/>
            </w:pPr>
            <w:r>
              <w:rPr>
                <w:sz w:val="20"/>
              </w:rPr>
              <w:t xml:space="preserve">Fish fingers / Peas /carrots/ gravy/ coleslaw 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Mashed potato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Meringue nests &amp; fruit </w:t>
            </w:r>
          </w:p>
        </w:tc>
      </w:tr>
      <w:tr w:rsidR="001E7184">
        <w:trPr>
          <w:trHeight w:val="17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E7184" w:rsidRDefault="00967A97">
            <w:pPr>
              <w:spacing w:after="18"/>
              <w:ind w:left="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right="42"/>
              <w:jc w:val="center"/>
            </w:pPr>
            <w:r>
              <w:rPr>
                <w:b/>
                <w:sz w:val="24"/>
              </w:rPr>
              <w:t xml:space="preserve">TUES </w:t>
            </w:r>
          </w:p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 w:line="240" w:lineRule="auto"/>
              <w:ind w:left="2" w:right="4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Fish fingers/beans/chips/ crusty bread </w:t>
            </w:r>
          </w:p>
          <w:p w:rsidR="001E7184" w:rsidRDefault="00967A9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Swiss roll /yogurt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Sausages/ baked beans/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Mashed potato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Chocolate cookie /fruit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Homemade chicken goujons/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Salad /coleslaw /baked beans/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Chips /mashed potato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Ice cream &amp; chocolate sauce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Hot dog/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Tomato ketchup / fried onions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Chips /mashed potato /gravy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Selection of bread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Shortbread /fruit </w:t>
            </w:r>
          </w:p>
        </w:tc>
      </w:tr>
      <w:tr w:rsidR="001E7184">
        <w:trPr>
          <w:trHeight w:val="17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E7184" w:rsidRDefault="00967A97">
            <w:pPr>
              <w:spacing w:after="0"/>
              <w:ind w:left="18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E7184" w:rsidRDefault="00967A97">
            <w:pPr>
              <w:spacing w:after="0"/>
              <w:ind w:left="154"/>
            </w:pPr>
            <w:r>
              <w:rPr>
                <w:b/>
                <w:sz w:val="24"/>
              </w:rPr>
              <w:t xml:space="preserve">WED </w:t>
            </w:r>
          </w:p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2" w:line="240" w:lineRule="auto"/>
              <w:ind w:left="2" w:right="513"/>
            </w:pPr>
            <w:r>
              <w:rPr>
                <w:sz w:val="20"/>
              </w:rPr>
              <w:t xml:space="preserve">Breaded fish/ sweetcorn/ homemade coleslaw/ Mashed potato /chips/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Gravy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Bun / ice cream tub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Breaded fish/ 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Peas &amp; sweetcorn /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Mashed potato/ gravy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Jam &amp; coconut sponge/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Frozen mousse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Breaded fish 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Peas / sweetcorn /coleslaw/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Mashed potato /gravy/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Bread slices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Sponge Cake &amp; custard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 w:line="242" w:lineRule="auto"/>
            </w:pPr>
            <w:r>
              <w:rPr>
                <w:sz w:val="20"/>
              </w:rPr>
              <w:t xml:space="preserve">Breaded fish /peas /homemade  Coleslaw/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>mashe</w:t>
            </w:r>
            <w:r>
              <w:rPr>
                <w:sz w:val="20"/>
              </w:rPr>
              <w:t xml:space="preserve">d potato / gravy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Chocolate cracknel &amp; custard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1E7184">
        <w:trPr>
          <w:trHeight w:val="17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1E7184" w:rsidRDefault="00967A97">
            <w:pPr>
              <w:spacing w:after="0"/>
              <w:ind w:left="58"/>
            </w:pPr>
            <w:r>
              <w:rPr>
                <w:b/>
                <w:sz w:val="24"/>
              </w:rPr>
              <w:t xml:space="preserve">THURS </w:t>
            </w:r>
          </w:p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Steak burger/ baked beans / carrots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&amp; peas /gravy/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Mashed potato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Shortbread /fruit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Homemade chicken goujons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Sweet chilli sauce/ </w:t>
            </w:r>
          </w:p>
          <w:p w:rsidR="001E7184" w:rsidRDefault="00967A97">
            <w:pPr>
              <w:spacing w:after="0" w:line="242" w:lineRule="auto"/>
              <w:ind w:left="2"/>
            </w:pPr>
            <w:r>
              <w:rPr>
                <w:sz w:val="20"/>
              </w:rPr>
              <w:t xml:space="preserve"> peas &amp; sweetcorn /chips / mashed potato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Flake meal biscuit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Turkey/ stuffing/ gravy/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Carrots /broccoli/ 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Mashed potato 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Ice-cream /fruit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Homemade Chicken goujons / 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Baked beans / carrots/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Mashed potatoes/ gravy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Bun / fruit </w:t>
            </w:r>
          </w:p>
        </w:tc>
      </w:tr>
      <w:tr w:rsidR="001E7184">
        <w:trPr>
          <w:trHeight w:val="171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1E7184" w:rsidRDefault="00967A97">
            <w:pPr>
              <w:spacing w:after="39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E7184" w:rsidRDefault="00967A97">
            <w:pPr>
              <w:spacing w:after="0"/>
              <w:ind w:right="43"/>
              <w:jc w:val="center"/>
            </w:pPr>
            <w:r>
              <w:rPr>
                <w:b/>
                <w:sz w:val="24"/>
              </w:rPr>
              <w:t xml:space="preserve">FRI </w:t>
            </w:r>
          </w:p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E7184" w:rsidRDefault="00967A97">
            <w:pPr>
              <w:spacing w:after="0"/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Spaghetti bolognaise/ homemade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garlic bread/crusty bread/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Carrots/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Mashed potato / gravy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Rice Krispie bun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Roast pork /gravy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Carrots /peas/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Mashed potato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  <w:ind w:left="2"/>
            </w:pPr>
            <w:r>
              <w:rPr>
                <w:sz w:val="20"/>
              </w:rPr>
              <w:t xml:space="preserve"> Chocolate Sponge /fruit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1" w:line="240" w:lineRule="auto"/>
              <w:ind w:right="751"/>
            </w:pPr>
            <w:r>
              <w:rPr>
                <w:sz w:val="20"/>
              </w:rPr>
              <w:t xml:space="preserve">Steak burger in bap/  homemade coleslaw/baked beans/ Oven baked diced potatoes/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Sweetcorn/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Mashed potato / gravy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Rice krispie bun / fruit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Roast chicken / gravy/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Carrots /broccoli/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Mashed potato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1E7184" w:rsidRDefault="00967A97">
            <w:pPr>
              <w:spacing w:after="0"/>
            </w:pPr>
            <w:r>
              <w:rPr>
                <w:sz w:val="20"/>
              </w:rPr>
              <w:t xml:space="preserve">Chocolate cracknel bun </w:t>
            </w:r>
          </w:p>
        </w:tc>
      </w:tr>
    </w:tbl>
    <w:p w:rsidR="001E7184" w:rsidRDefault="00967A97">
      <w:pPr>
        <w:spacing w:after="18"/>
      </w:pPr>
      <w:r>
        <w:rPr>
          <w:sz w:val="20"/>
        </w:rPr>
        <w:t xml:space="preserve"> </w:t>
      </w:r>
    </w:p>
    <w:p w:rsidR="001E7184" w:rsidRDefault="00967A97">
      <w:pPr>
        <w:spacing w:after="0"/>
      </w:pPr>
      <w:r>
        <w:rPr>
          <w:b/>
          <w:sz w:val="24"/>
          <w:u w:val="single" w:color="000000"/>
        </w:rPr>
        <w:t xml:space="preserve">               *If paying by cheque please make it payable to Education Authority Southern Region</w:t>
      </w:r>
      <w:r>
        <w:rPr>
          <w:b/>
          <w:sz w:val="24"/>
        </w:rPr>
        <w:t xml:space="preserve"> </w:t>
      </w:r>
    </w:p>
    <w:p w:rsidR="001E7184" w:rsidRDefault="00967A97">
      <w:pPr>
        <w:spacing w:after="0"/>
        <w:jc w:val="both"/>
      </w:pPr>
      <w:r>
        <w:rPr>
          <w:sz w:val="20"/>
        </w:rPr>
        <w:t xml:space="preserve"> </w:t>
      </w:r>
    </w:p>
    <w:sectPr w:rsidR="001E7184">
      <w:pgSz w:w="16838" w:h="11906" w:orient="landscape"/>
      <w:pgMar w:top="609" w:right="5230" w:bottom="60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84"/>
    <w:rsid w:val="001E7184"/>
    <w:rsid w:val="009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85BC5-8457-4F1A-A258-C62C38D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22E0AA0E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mk.woodsps</dc:creator>
  <cp:keywords/>
  <cp:lastModifiedBy>J Clements</cp:lastModifiedBy>
  <cp:revision>2</cp:revision>
  <dcterms:created xsi:type="dcterms:W3CDTF">2020-08-28T13:22:00Z</dcterms:created>
  <dcterms:modified xsi:type="dcterms:W3CDTF">2020-08-28T13:22:00Z</dcterms:modified>
</cp:coreProperties>
</file>